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E9721D" w:rsidP="00FE7FEA">
            <w:pPr>
              <w:pStyle w:val="Mdeoplysninger"/>
            </w:pPr>
            <w:r w:rsidRPr="00113EF2">
              <w:t>0</w:t>
            </w:r>
            <w:r w:rsidR="00FE7FEA">
              <w:t>4-10</w:t>
            </w:r>
            <w:r w:rsidRPr="00113EF2">
              <w:t>-201</w:t>
            </w:r>
            <w:r w:rsidR="00FE7FEA">
              <w:t>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FE7FEA" w:rsidTr="00B1012E">
        <w:trPr>
          <w:trHeight w:val="720"/>
        </w:trPr>
        <w:tc>
          <w:tcPr>
            <w:tcW w:w="10240" w:type="dxa"/>
            <w:gridSpan w:val="12"/>
            <w:shd w:val="clear" w:color="auto" w:fill="auto"/>
          </w:tcPr>
          <w:p w:rsidR="00093CAB" w:rsidRPr="00113EF2" w:rsidRDefault="00E9721D" w:rsidP="00FE7FEA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FE7FEA">
              <w:rPr>
                <w:sz w:val="22"/>
              </w:rPr>
              <w:t xml:space="preserve">Bilal El </w:t>
            </w:r>
            <w:proofErr w:type="spellStart"/>
            <w:r w:rsidR="00FE7FEA">
              <w:rPr>
                <w:sz w:val="22"/>
              </w:rPr>
              <w:t>Madi</w:t>
            </w:r>
            <w:proofErr w:type="spellEnd"/>
            <w:r w:rsidR="00FE7FEA">
              <w:rPr>
                <w:sz w:val="22"/>
              </w:rPr>
              <w:t xml:space="preserve"> (BM), </w:t>
            </w:r>
            <w:r w:rsidR="00FE7FEA" w:rsidRPr="00113EF2">
              <w:rPr>
                <w:sz w:val="22"/>
              </w:rPr>
              <w:t>Pia Nielsen (PN),</w:t>
            </w:r>
            <w:r w:rsidRPr="00113EF2">
              <w:rPr>
                <w:sz w:val="22"/>
              </w:rPr>
              <w:t xml:space="preserve"> Annelise Ørnbo (AØ), </w:t>
            </w:r>
            <w:r w:rsidR="00FE7FEA">
              <w:rPr>
                <w:sz w:val="22"/>
              </w:rPr>
              <w:t xml:space="preserve">Dora </w:t>
            </w:r>
            <w:proofErr w:type="spellStart"/>
            <w:r w:rsidR="00FE7FEA">
              <w:rPr>
                <w:sz w:val="22"/>
              </w:rPr>
              <w:t>Lessmann</w:t>
            </w:r>
            <w:proofErr w:type="spellEnd"/>
            <w:r w:rsidR="00FE7FEA">
              <w:rPr>
                <w:sz w:val="22"/>
              </w:rPr>
              <w:t xml:space="preserve"> (DL)</w:t>
            </w:r>
            <w:r w:rsidRPr="00113EF2">
              <w:rPr>
                <w:sz w:val="22"/>
              </w:rPr>
              <w:t xml:space="preserve">, </w:t>
            </w:r>
            <w:proofErr w:type="spellStart"/>
            <w:r w:rsidRPr="00113EF2">
              <w:rPr>
                <w:sz w:val="22"/>
              </w:rPr>
              <w:t>Ejd.mester</w:t>
            </w:r>
            <w:proofErr w:type="spellEnd"/>
            <w:r w:rsidRPr="00113EF2">
              <w:rPr>
                <w:sz w:val="22"/>
              </w:rPr>
              <w:t xml:space="preserve"> Bjarne Karlkvist (BK)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0" w:name="MinuteItems"/>
            <w:bookmarkStart w:id="1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0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113EF2" w:rsidRPr="00A262F5" w:rsidRDefault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referat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2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2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1012E" w:rsidRPr="00A262F5" w:rsidRDefault="00FE7FEA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fra sidste møde blev godkendt.</w:t>
            </w: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3" w:name="MinuteAdditional"/>
            <w:bookmarkEnd w:id="1"/>
            <w:r w:rsidRPr="00A262F5">
              <w:rPr>
                <w:sz w:val="22"/>
                <w:szCs w:val="22"/>
              </w:rPr>
              <w:t>Punkt på dagsorden</w:t>
            </w:r>
            <w:bookmarkEnd w:id="3"/>
          </w:p>
        </w:tc>
        <w:tc>
          <w:tcPr>
            <w:tcW w:w="75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B1012E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fra </w:t>
            </w:r>
            <w:r w:rsidR="00FE7FEA">
              <w:rPr>
                <w:sz w:val="22"/>
                <w:szCs w:val="22"/>
              </w:rPr>
              <w:t>bestyrelsen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9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E7FEA" w:rsidRDefault="00FE7FEA" w:rsidP="00FE7FEA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 xml:space="preserve">Der bliver lavet cykeltur </w:t>
            </w:r>
            <w:r>
              <w:rPr>
                <w:sz w:val="22"/>
                <w:szCs w:val="22"/>
              </w:rPr>
              <w:t xml:space="preserve">d. 3-3-2012 rundt i </w:t>
            </w:r>
            <w:proofErr w:type="spellStart"/>
            <w:r>
              <w:rPr>
                <w:sz w:val="22"/>
                <w:szCs w:val="22"/>
              </w:rPr>
              <w:t>RAB’</w:t>
            </w:r>
            <w:r w:rsidRPr="00FE7FEA">
              <w:rPr>
                <w:sz w:val="22"/>
                <w:szCs w:val="22"/>
              </w:rPr>
              <w:t>s</w:t>
            </w:r>
            <w:proofErr w:type="spellEnd"/>
            <w:r w:rsidRPr="00FE7FEA">
              <w:rPr>
                <w:sz w:val="22"/>
                <w:szCs w:val="22"/>
              </w:rPr>
              <w:t xml:space="preserve"> afd. </w:t>
            </w:r>
            <w:r>
              <w:rPr>
                <w:sz w:val="22"/>
                <w:szCs w:val="22"/>
              </w:rPr>
              <w:t>I</w:t>
            </w:r>
            <w:r w:rsidRPr="00FE7FEA">
              <w:rPr>
                <w:sz w:val="22"/>
                <w:szCs w:val="22"/>
              </w:rPr>
              <w:t xml:space="preserve">nfo senere. </w:t>
            </w:r>
          </w:p>
          <w:p w:rsidR="00FE7FEA" w:rsidRDefault="00FE7FEA" w:rsidP="00FE7FEA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 xml:space="preserve">Bybjerget lægger lokale til </w:t>
            </w:r>
            <w:proofErr w:type="spellStart"/>
            <w:r w:rsidRPr="00FE7FEA">
              <w:rPr>
                <w:sz w:val="22"/>
                <w:szCs w:val="22"/>
              </w:rPr>
              <w:t>Fællesrep</w:t>
            </w:r>
            <w:proofErr w:type="spellEnd"/>
            <w:r w:rsidRPr="00FE7F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d. </w:t>
            </w:r>
            <w:r w:rsidRPr="00FE7FEA">
              <w:rPr>
                <w:sz w:val="22"/>
                <w:szCs w:val="22"/>
              </w:rPr>
              <w:t>19-1-2012</w:t>
            </w:r>
            <w:r>
              <w:rPr>
                <w:sz w:val="22"/>
                <w:szCs w:val="22"/>
              </w:rPr>
              <w:t>.</w:t>
            </w:r>
          </w:p>
          <w:p w:rsidR="00B1012E" w:rsidRPr="00A262F5" w:rsidRDefault="00B1012E" w:rsidP="00FE7FEA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113EF2" w:rsidRPr="00FE7FEA" w:rsidTr="00B1012E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FE7FEA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Selskabslokalet</w:t>
            </w:r>
          </w:p>
        </w:tc>
      </w:tr>
      <w:tr w:rsidR="00093CAB" w:rsidRPr="00FE7FEA" w:rsidTr="00B1012E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E7FEA" w:rsidRDefault="00FE7FEA" w:rsidP="00FE7FEA">
            <w:pPr>
              <w:pStyle w:val="Felttek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 xml:space="preserve">BK </w:t>
            </w:r>
            <w:r>
              <w:rPr>
                <w:sz w:val="22"/>
                <w:szCs w:val="22"/>
              </w:rPr>
              <w:t>i</w:t>
            </w:r>
            <w:r w:rsidRPr="00FE7FEA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</w:t>
            </w:r>
            <w:r w:rsidRPr="00FE7FEA">
              <w:rPr>
                <w:sz w:val="22"/>
                <w:szCs w:val="22"/>
              </w:rPr>
              <w:t>mere</w:t>
            </w:r>
            <w:r>
              <w:rPr>
                <w:sz w:val="22"/>
                <w:szCs w:val="22"/>
              </w:rPr>
              <w:t>de om</w:t>
            </w:r>
            <w:r w:rsidRPr="00FE7FEA">
              <w:rPr>
                <w:sz w:val="22"/>
                <w:szCs w:val="22"/>
              </w:rPr>
              <w:t xml:space="preserve"> at den slags pære vi bruger i </w:t>
            </w:r>
            <w:r>
              <w:rPr>
                <w:sz w:val="22"/>
                <w:szCs w:val="22"/>
              </w:rPr>
              <w:t>s</w:t>
            </w:r>
            <w:r w:rsidRPr="00FE7FEA">
              <w:rPr>
                <w:sz w:val="22"/>
                <w:szCs w:val="22"/>
              </w:rPr>
              <w:t>elskabslokalet (hvilken pære/fatning drejer det sig om?) udgår af produktion</w:t>
            </w:r>
            <w:r>
              <w:rPr>
                <w:sz w:val="22"/>
                <w:szCs w:val="22"/>
              </w:rPr>
              <w:t xml:space="preserve">. </w:t>
            </w:r>
            <w:r w:rsidRPr="00FE7FEA">
              <w:rPr>
                <w:i/>
                <w:sz w:val="22"/>
                <w:szCs w:val="22"/>
              </w:rPr>
              <w:t>- H</w:t>
            </w:r>
            <w:r w:rsidRPr="00FE7FEA">
              <w:rPr>
                <w:i/>
                <w:sz w:val="22"/>
                <w:szCs w:val="22"/>
              </w:rPr>
              <w:t>vem undersøger mulighed for at købe rester til evt. lager</w:t>
            </w:r>
            <w:r w:rsidRPr="00FE7FEA">
              <w:rPr>
                <w:i/>
                <w:sz w:val="22"/>
                <w:szCs w:val="22"/>
              </w:rPr>
              <w:t>?</w:t>
            </w:r>
          </w:p>
          <w:p w:rsidR="00FE7FEA" w:rsidRDefault="00FE7FEA" w:rsidP="00FE7FEA">
            <w:pPr>
              <w:pStyle w:val="Felttek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>Vi renovere</w:t>
            </w:r>
            <w:r>
              <w:rPr>
                <w:sz w:val="22"/>
                <w:szCs w:val="22"/>
              </w:rPr>
              <w:t>r</w:t>
            </w:r>
            <w:r w:rsidRPr="00FE7FEA">
              <w:rPr>
                <w:sz w:val="22"/>
                <w:szCs w:val="22"/>
              </w:rPr>
              <w:t xml:space="preserve"> stensætningen ved </w:t>
            </w:r>
            <w:r>
              <w:rPr>
                <w:sz w:val="22"/>
                <w:szCs w:val="22"/>
              </w:rPr>
              <w:t>s</w:t>
            </w:r>
            <w:r w:rsidRPr="00FE7FEA">
              <w:rPr>
                <w:sz w:val="22"/>
                <w:szCs w:val="22"/>
              </w:rPr>
              <w:t xml:space="preserve">elskabslokalet med granit og </w:t>
            </w:r>
            <w:r w:rsidRPr="00FE7FEA">
              <w:rPr>
                <w:sz w:val="22"/>
                <w:szCs w:val="22"/>
              </w:rPr>
              <w:t>espalier</w:t>
            </w:r>
            <w:r w:rsidRPr="00FE7FEA">
              <w:rPr>
                <w:sz w:val="22"/>
                <w:szCs w:val="22"/>
              </w:rPr>
              <w:t xml:space="preserve"> med slyngplanter. </w:t>
            </w:r>
          </w:p>
          <w:p w:rsidR="00FE7FEA" w:rsidRDefault="00FE7FEA" w:rsidP="00FE7FEA">
            <w:pPr>
              <w:pStyle w:val="Felttek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>Der er bestilt en LAR (klima og energi besparelse)</w:t>
            </w:r>
          </w:p>
          <w:p w:rsidR="003D0383" w:rsidRDefault="003D0383" w:rsidP="003D0383">
            <w:pPr>
              <w:pStyle w:val="Felttek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>D</w:t>
            </w:r>
            <w:r w:rsidRPr="003D0383">
              <w:rPr>
                <w:sz w:val="22"/>
                <w:szCs w:val="22"/>
              </w:rPr>
              <w:t>er undersøge</w:t>
            </w:r>
            <w:r w:rsidRPr="003D0383">
              <w:rPr>
                <w:sz w:val="22"/>
                <w:szCs w:val="22"/>
              </w:rPr>
              <w:t>s mu</w:t>
            </w:r>
            <w:r w:rsidRPr="003D0383">
              <w:rPr>
                <w:sz w:val="22"/>
                <w:szCs w:val="22"/>
              </w:rPr>
              <w:t>lighed for lys i skralderum ved festlokalet...</w:t>
            </w:r>
            <w:r w:rsidRPr="00FE7FEA">
              <w:rPr>
                <w:sz w:val="22"/>
                <w:szCs w:val="22"/>
              </w:rPr>
              <w:t xml:space="preserve"> </w:t>
            </w:r>
          </w:p>
          <w:p w:rsidR="003D0383" w:rsidRPr="003D0383" w:rsidRDefault="003D0383" w:rsidP="003D0383">
            <w:pPr>
              <w:pStyle w:val="Felttek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 xml:space="preserve">Der er oprydning af Selskabslokalet for </w:t>
            </w:r>
            <w:r>
              <w:rPr>
                <w:sz w:val="22"/>
                <w:szCs w:val="22"/>
              </w:rPr>
              <w:t>b</w:t>
            </w:r>
            <w:r w:rsidRPr="00FE7FEA">
              <w:rPr>
                <w:sz w:val="22"/>
                <w:szCs w:val="22"/>
              </w:rPr>
              <w:t xml:space="preserve">estyrelsen </w:t>
            </w:r>
            <w:r>
              <w:rPr>
                <w:sz w:val="22"/>
                <w:szCs w:val="22"/>
              </w:rPr>
              <w:t xml:space="preserve">d. </w:t>
            </w:r>
            <w:r w:rsidRPr="00FE7FEA">
              <w:rPr>
                <w:sz w:val="22"/>
                <w:szCs w:val="22"/>
              </w:rPr>
              <w:t>22 nov.2011</w:t>
            </w:r>
            <w:r>
              <w:rPr>
                <w:sz w:val="22"/>
                <w:szCs w:val="22"/>
              </w:rPr>
              <w:t xml:space="preserve"> </w:t>
            </w:r>
            <w:r w:rsidRPr="00FE7FEA">
              <w:rPr>
                <w:sz w:val="22"/>
                <w:szCs w:val="22"/>
              </w:rPr>
              <w:t>kl.16.30</w:t>
            </w:r>
            <w:r>
              <w:rPr>
                <w:sz w:val="22"/>
                <w:szCs w:val="22"/>
              </w:rPr>
              <w:t>.</w:t>
            </w:r>
          </w:p>
          <w:p w:rsidR="00572110" w:rsidRPr="00A262F5" w:rsidRDefault="00572110" w:rsidP="00B1012E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A262F5" w:rsidTr="00B1012E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Cykelskur</w:t>
            </w:r>
          </w:p>
        </w:tc>
      </w:tr>
      <w:tr w:rsidR="00093CAB" w:rsidRPr="00A262F5" w:rsidTr="00B1012E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E7FEA" w:rsidRDefault="00FE7FEA" w:rsidP="00FE7FEA">
            <w:pPr>
              <w:pStyle w:val="Felttekst"/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 xml:space="preserve">Cykelskuret ved Blok A skal renoveres, da der er mange klager over indretningen. </w:t>
            </w:r>
          </w:p>
          <w:p w:rsidR="00F33ABE" w:rsidRDefault="00FE7FEA" w:rsidP="00FE7FEA">
            <w:pPr>
              <w:pStyle w:val="Felttekst"/>
              <w:rPr>
                <w:sz w:val="22"/>
                <w:szCs w:val="22"/>
              </w:rPr>
            </w:pPr>
            <w:r w:rsidRPr="00FE7FEA">
              <w:rPr>
                <w:sz w:val="22"/>
                <w:szCs w:val="22"/>
              </w:rPr>
              <w:t>PN og BM skal finde ud af hvordan og hvad der kan laves. Det skal ind i de nye regler for cykelskuret, at det kun er for cykler der bruges regelmæssigt.</w:t>
            </w:r>
          </w:p>
          <w:p w:rsidR="003D0383" w:rsidRDefault="003D0383" w:rsidP="00FE7FEA">
            <w:pPr>
              <w:pStyle w:val="Felttekst"/>
              <w:rPr>
                <w:sz w:val="22"/>
                <w:szCs w:val="22"/>
              </w:rPr>
            </w:pPr>
          </w:p>
          <w:p w:rsidR="003D0383" w:rsidRDefault="003D0383" w:rsidP="00FE7FEA">
            <w:pPr>
              <w:pStyle w:val="Felttekst"/>
              <w:rPr>
                <w:sz w:val="22"/>
                <w:szCs w:val="22"/>
              </w:rPr>
            </w:pPr>
          </w:p>
          <w:p w:rsidR="003D0383" w:rsidRDefault="003D0383" w:rsidP="00FE7FEA">
            <w:pPr>
              <w:pStyle w:val="Felttekst"/>
              <w:rPr>
                <w:sz w:val="22"/>
                <w:szCs w:val="22"/>
              </w:rPr>
            </w:pPr>
          </w:p>
          <w:p w:rsidR="003D0383" w:rsidRDefault="003D0383" w:rsidP="00FE7FEA">
            <w:pPr>
              <w:pStyle w:val="Felttekst"/>
              <w:rPr>
                <w:sz w:val="22"/>
                <w:szCs w:val="22"/>
              </w:rPr>
            </w:pPr>
          </w:p>
          <w:p w:rsidR="003D0383" w:rsidRDefault="003D0383" w:rsidP="00FE7FEA">
            <w:pPr>
              <w:pStyle w:val="Felttekst"/>
              <w:rPr>
                <w:sz w:val="22"/>
                <w:szCs w:val="22"/>
              </w:rPr>
            </w:pPr>
          </w:p>
          <w:p w:rsidR="00FE7FEA" w:rsidRPr="00A262F5" w:rsidRDefault="00FE7FEA" w:rsidP="00FE7FEA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885803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885803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Bestyrelsens lager</w:t>
            </w:r>
          </w:p>
        </w:tc>
      </w:tr>
      <w:tr w:rsidR="00C05410" w:rsidRPr="00885803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FE7FEA" w:rsidTr="00B1012E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05410" w:rsidRPr="00A262F5" w:rsidRDefault="00885803" w:rsidP="00885803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Reoler i kælder er OK. BK.</w:t>
            </w: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885803" w:rsidP="00885803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Beboerklub</w:t>
            </w: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E95B37" w:rsidRPr="00A262F5" w:rsidRDefault="00E95B37" w:rsidP="00A61377">
            <w:pPr>
              <w:pStyle w:val="Felttekst"/>
              <w:rPr>
                <w:sz w:val="22"/>
                <w:szCs w:val="22"/>
              </w:rPr>
            </w:pPr>
          </w:p>
        </w:tc>
      </w:tr>
      <w:tr w:rsidR="00E95B37" w:rsidRPr="00FE7FEA" w:rsidTr="00A61377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95B37" w:rsidRDefault="00885803" w:rsidP="0088580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 undersøger hvad forsikring af beboerklubben koster</w:t>
            </w:r>
            <w:r w:rsidR="00E95B37">
              <w:rPr>
                <w:sz w:val="22"/>
                <w:szCs w:val="22"/>
              </w:rPr>
              <w:t>.</w:t>
            </w:r>
          </w:p>
          <w:p w:rsidR="00885803" w:rsidRPr="00885803" w:rsidRDefault="00885803" w:rsidP="0088580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85803">
              <w:rPr>
                <w:sz w:val="22"/>
                <w:szCs w:val="22"/>
              </w:rPr>
              <w:t xml:space="preserve">Beboerklubben får en gave i forbindelse med 35 år </w:t>
            </w:r>
            <w:proofErr w:type="spellStart"/>
            <w:r w:rsidRPr="00885803">
              <w:rPr>
                <w:sz w:val="22"/>
                <w:szCs w:val="22"/>
              </w:rPr>
              <w:t>jubi</w:t>
            </w:r>
            <w:proofErr w:type="spellEnd"/>
            <w:r w:rsidRPr="00885803">
              <w:rPr>
                <w:sz w:val="22"/>
                <w:szCs w:val="22"/>
              </w:rPr>
              <w:t xml:space="preserve">. </w:t>
            </w:r>
            <w:proofErr w:type="gramStart"/>
            <w:r w:rsidRPr="00885803">
              <w:rPr>
                <w:sz w:val="22"/>
                <w:szCs w:val="22"/>
              </w:rPr>
              <w:t>PF,PN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85803">
              <w:rPr>
                <w:sz w:val="22"/>
                <w:szCs w:val="22"/>
              </w:rPr>
              <w:t>og AØ kigger ned.</w:t>
            </w:r>
          </w:p>
          <w:p w:rsidR="00885803" w:rsidRPr="00A262F5" w:rsidRDefault="00885803" w:rsidP="00885803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Hobby</w:t>
            </w:r>
            <w:r>
              <w:rPr>
                <w:sz w:val="22"/>
                <w:szCs w:val="22"/>
              </w:rPr>
              <w:t>klub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885803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885803" w:rsidP="003D0383">
            <w:pPr>
              <w:pStyle w:val="Felttekst"/>
              <w:rPr>
                <w:sz w:val="22"/>
                <w:szCs w:val="22"/>
              </w:rPr>
            </w:pPr>
            <w:r w:rsidRPr="00885803">
              <w:rPr>
                <w:sz w:val="22"/>
                <w:szCs w:val="22"/>
              </w:rPr>
              <w:t>En beboer har henvendt ang. Hobbyklub for Bybjergets Beboer. PN undersøger.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3D0383" w:rsidP="00684799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885803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D0383" w:rsidRPr="003D0383" w:rsidRDefault="003D0383" w:rsidP="003D0383">
            <w:pPr>
              <w:pStyle w:val="Felttekst"/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 xml:space="preserve">PF aftaler </w:t>
            </w:r>
            <w:r>
              <w:rPr>
                <w:sz w:val="22"/>
                <w:szCs w:val="22"/>
              </w:rPr>
              <w:t>et</w:t>
            </w:r>
            <w:r w:rsidRPr="003D0383">
              <w:rPr>
                <w:sz w:val="22"/>
                <w:szCs w:val="22"/>
              </w:rPr>
              <w:t xml:space="preserve"> møde med </w:t>
            </w:r>
            <w:r>
              <w:rPr>
                <w:sz w:val="22"/>
                <w:szCs w:val="22"/>
              </w:rPr>
              <w:t xml:space="preserve">en </w:t>
            </w:r>
            <w:r w:rsidRPr="003D0383"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</w:rPr>
              <w:t>-</w:t>
            </w:r>
            <w:r w:rsidRPr="003D0383">
              <w:rPr>
                <w:sz w:val="22"/>
                <w:szCs w:val="22"/>
              </w:rPr>
              <w:t>konsulent. Vi hører nærmer</w:t>
            </w:r>
            <w:r>
              <w:rPr>
                <w:sz w:val="22"/>
                <w:szCs w:val="22"/>
              </w:rPr>
              <w:t>e</w:t>
            </w:r>
            <w:r w:rsidRPr="003D0383">
              <w:rPr>
                <w:sz w:val="22"/>
                <w:szCs w:val="22"/>
              </w:rPr>
              <w:t>.</w:t>
            </w:r>
          </w:p>
          <w:p w:rsidR="00885803" w:rsidRPr="00A262F5" w:rsidRDefault="00885803" w:rsidP="003D0383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3D0383" w:rsidP="003D0383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til beboerne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885803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D0383" w:rsidRPr="003D0383" w:rsidRDefault="003D0383" w:rsidP="003D038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3D0383">
              <w:rPr>
                <w:sz w:val="22"/>
                <w:szCs w:val="22"/>
              </w:rPr>
              <w:t>Y</w:t>
            </w:r>
            <w:r w:rsidRPr="003D0383">
              <w:rPr>
                <w:sz w:val="22"/>
                <w:szCs w:val="22"/>
              </w:rPr>
              <w:t>ou</w:t>
            </w:r>
            <w:proofErr w:type="spellEnd"/>
            <w:r w:rsidRPr="003D0383">
              <w:rPr>
                <w:sz w:val="22"/>
                <w:szCs w:val="22"/>
              </w:rPr>
              <w:t xml:space="preserve"> S</w:t>
            </w:r>
            <w:r w:rsidRPr="003D0383">
              <w:rPr>
                <w:sz w:val="22"/>
                <w:szCs w:val="22"/>
              </w:rPr>
              <w:t xml:space="preserve">ee og </w:t>
            </w:r>
            <w:r w:rsidRPr="003D0383">
              <w:rPr>
                <w:sz w:val="22"/>
                <w:szCs w:val="22"/>
              </w:rPr>
              <w:t>DAB ha</w:t>
            </w:r>
            <w:r w:rsidRPr="003D0383">
              <w:rPr>
                <w:sz w:val="22"/>
                <w:szCs w:val="22"/>
              </w:rPr>
              <w:t>r endelig fået vores kontrakt underskrevet</w:t>
            </w:r>
            <w:r w:rsidRPr="003D0383">
              <w:rPr>
                <w:sz w:val="22"/>
                <w:szCs w:val="22"/>
              </w:rPr>
              <w:t xml:space="preserve">, </w:t>
            </w:r>
            <w:r w:rsidRPr="003D0383">
              <w:rPr>
                <w:sz w:val="22"/>
                <w:szCs w:val="22"/>
              </w:rPr>
              <w:t>så nu skal der brev ud til beboerne.  Og brev ang. nedsættelse af vaskepriser.</w:t>
            </w:r>
          </w:p>
          <w:p w:rsidR="00885803" w:rsidRPr="00A262F5" w:rsidRDefault="00885803" w:rsidP="003D0383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3D0383" w:rsidP="00684799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Julearrangement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885803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D0383" w:rsidRDefault="003D0383" w:rsidP="003D038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 xml:space="preserve">Julearrangement starter </w:t>
            </w:r>
            <w:proofErr w:type="spellStart"/>
            <w:r w:rsidRPr="003D0383">
              <w:rPr>
                <w:sz w:val="22"/>
                <w:szCs w:val="22"/>
              </w:rPr>
              <w:t>kl</w:t>
            </w:r>
            <w:proofErr w:type="spellEnd"/>
            <w:r w:rsidRPr="003D0383">
              <w:rPr>
                <w:sz w:val="22"/>
                <w:szCs w:val="22"/>
              </w:rPr>
              <w:t xml:space="preserve">: 14.00 </w:t>
            </w:r>
            <w:proofErr w:type="gramStart"/>
            <w:r w:rsidRPr="003D0383">
              <w:rPr>
                <w:sz w:val="22"/>
                <w:szCs w:val="22"/>
              </w:rPr>
              <w:t>til ?</w:t>
            </w:r>
            <w:proofErr w:type="gramEnd"/>
            <w:r w:rsidRPr="003D0383">
              <w:rPr>
                <w:sz w:val="22"/>
                <w:szCs w:val="22"/>
              </w:rPr>
              <w:t xml:space="preserve"> </w:t>
            </w:r>
          </w:p>
          <w:p w:rsidR="003D0383" w:rsidRPr="003D0383" w:rsidRDefault="003D0383" w:rsidP="003D038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>10 kr. pr. deltager</w:t>
            </w:r>
          </w:p>
          <w:p w:rsidR="003D0383" w:rsidRDefault="003D0383" w:rsidP="003D038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D0383">
              <w:rPr>
                <w:sz w:val="22"/>
                <w:szCs w:val="22"/>
              </w:rPr>
              <w:t xml:space="preserve">er vil være forskellig underholdning. Nærmere detaljer ved næste bestyrelsesmøde. </w:t>
            </w:r>
          </w:p>
          <w:p w:rsidR="003D0383" w:rsidRPr="003D0383" w:rsidRDefault="003D0383" w:rsidP="003D0383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>Kikker på julemand og der er gaver til alle børn til og med 12 år.</w:t>
            </w:r>
          </w:p>
          <w:p w:rsidR="00885803" w:rsidRPr="00A262F5" w:rsidRDefault="00885803" w:rsidP="003D0383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885803" w:rsidRPr="00A262F5" w:rsidTr="00684799">
        <w:trPr>
          <w:gridAfter w:val="5"/>
          <w:wAfter w:w="6842" w:type="dxa"/>
          <w:trHeight w:val="360"/>
        </w:trPr>
        <w:tc>
          <w:tcPr>
            <w:tcW w:w="3398" w:type="dxa"/>
            <w:gridSpan w:val="7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</w:tr>
      <w:tr w:rsidR="00093CAB" w:rsidRPr="00FE7FEA" w:rsidTr="00B1012E">
        <w:trPr>
          <w:gridAfter w:val="1"/>
          <w:wAfter w:w="250" w:type="dxa"/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383" w:rsidRPr="003D0383" w:rsidRDefault="003D0383" w:rsidP="003D0383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>Evt. forslag om beboerblad / nyhed</w:t>
            </w:r>
            <w:r w:rsidR="00416E05">
              <w:rPr>
                <w:sz w:val="22"/>
                <w:szCs w:val="22"/>
              </w:rPr>
              <w:t xml:space="preserve">sbrev taler med BK om mulighed </w:t>
            </w:r>
            <w:r w:rsidRPr="003D0383">
              <w:rPr>
                <w:sz w:val="22"/>
                <w:szCs w:val="22"/>
              </w:rPr>
              <w:t>for layout af brevet.</w:t>
            </w:r>
          </w:p>
          <w:p w:rsidR="003D0383" w:rsidRPr="003D0383" w:rsidRDefault="003D0383" w:rsidP="003D0383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 xml:space="preserve">SP stopper i styregruppen i </w:t>
            </w:r>
            <w:r w:rsidR="00416E05">
              <w:rPr>
                <w:sz w:val="22"/>
                <w:szCs w:val="22"/>
              </w:rPr>
              <w:t>K</w:t>
            </w:r>
            <w:r w:rsidRPr="003D0383">
              <w:rPr>
                <w:sz w:val="22"/>
                <w:szCs w:val="22"/>
              </w:rPr>
              <w:t>ærene</w:t>
            </w:r>
            <w:r w:rsidR="00416E05">
              <w:rPr>
                <w:sz w:val="22"/>
                <w:szCs w:val="22"/>
              </w:rPr>
              <w:t>. P</w:t>
            </w:r>
            <w:r w:rsidRPr="003D0383">
              <w:rPr>
                <w:sz w:val="22"/>
                <w:szCs w:val="22"/>
              </w:rPr>
              <w:t xml:space="preserve">osten bliver besat af </w:t>
            </w:r>
            <w:r w:rsidR="00416E05" w:rsidRPr="003D0383">
              <w:rPr>
                <w:sz w:val="22"/>
                <w:szCs w:val="22"/>
              </w:rPr>
              <w:t>suppleant</w:t>
            </w:r>
            <w:r w:rsidRPr="003D0383">
              <w:rPr>
                <w:sz w:val="22"/>
                <w:szCs w:val="22"/>
              </w:rPr>
              <w:t xml:space="preserve"> Susann</w:t>
            </w:r>
            <w:r w:rsidR="00416E05">
              <w:rPr>
                <w:sz w:val="22"/>
                <w:szCs w:val="22"/>
              </w:rPr>
              <w:t>e</w:t>
            </w:r>
            <w:r w:rsidRPr="003D0383">
              <w:rPr>
                <w:sz w:val="22"/>
                <w:szCs w:val="22"/>
              </w:rPr>
              <w:t xml:space="preserve"> Kruse med start fra næste møde. Der vil være referat fra mødet til hver</w:t>
            </w:r>
            <w:r w:rsidR="00416E05">
              <w:rPr>
                <w:sz w:val="22"/>
                <w:szCs w:val="22"/>
              </w:rPr>
              <w:t>t</w:t>
            </w:r>
            <w:r w:rsidRPr="003D0383">
              <w:rPr>
                <w:sz w:val="22"/>
                <w:szCs w:val="22"/>
              </w:rPr>
              <w:t xml:space="preserve"> andet bestyrelsesmøde. Med deltagelse af </w:t>
            </w:r>
            <w:r w:rsidR="00416E05" w:rsidRPr="003D0383">
              <w:rPr>
                <w:sz w:val="22"/>
                <w:szCs w:val="22"/>
              </w:rPr>
              <w:t>suppleanter</w:t>
            </w:r>
            <w:r w:rsidRPr="003D0383">
              <w:rPr>
                <w:sz w:val="22"/>
                <w:szCs w:val="22"/>
              </w:rPr>
              <w:t xml:space="preserve">. Dvs. at der kun er deltagelse af </w:t>
            </w:r>
            <w:r w:rsidR="00416E05" w:rsidRPr="003D0383">
              <w:rPr>
                <w:sz w:val="22"/>
                <w:szCs w:val="22"/>
              </w:rPr>
              <w:t>suppleanter</w:t>
            </w:r>
            <w:bookmarkStart w:id="4" w:name="_GoBack"/>
            <w:bookmarkEnd w:id="4"/>
            <w:r w:rsidRPr="003D0383">
              <w:rPr>
                <w:sz w:val="22"/>
                <w:szCs w:val="22"/>
              </w:rPr>
              <w:t xml:space="preserve"> ved hvert andet bestyrelsesmøde.</w:t>
            </w:r>
          </w:p>
          <w:p w:rsidR="003D0383" w:rsidRPr="003D0383" w:rsidRDefault="003D0383" w:rsidP="003D0383">
            <w:pPr>
              <w:pStyle w:val="Felttek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>AØ skal på referat og teknik kursus.</w:t>
            </w:r>
          </w:p>
          <w:p w:rsidR="003D0383" w:rsidRDefault="003D0383" w:rsidP="003D0383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8413F9" w:rsidRPr="00A262F5" w:rsidRDefault="003D0383" w:rsidP="003D0383">
            <w:pPr>
              <w:pStyle w:val="Felttekst"/>
              <w:ind w:left="360"/>
              <w:rPr>
                <w:sz w:val="22"/>
                <w:szCs w:val="22"/>
              </w:rPr>
            </w:pPr>
            <w:r w:rsidRPr="003D0383">
              <w:rPr>
                <w:sz w:val="22"/>
                <w:szCs w:val="22"/>
              </w:rPr>
              <w:t>Næste møde 01-11-2011.</w:t>
            </w: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E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E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7F"/>
    <w:multiLevelType w:val="hybridMultilevel"/>
    <w:tmpl w:val="04C2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1B7"/>
    <w:multiLevelType w:val="hybridMultilevel"/>
    <w:tmpl w:val="B64E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F7595"/>
    <w:multiLevelType w:val="hybridMultilevel"/>
    <w:tmpl w:val="41F00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113EF2"/>
    <w:rsid w:val="0019739E"/>
    <w:rsid w:val="002942EF"/>
    <w:rsid w:val="00320866"/>
    <w:rsid w:val="003473BC"/>
    <w:rsid w:val="003D0383"/>
    <w:rsid w:val="00416E05"/>
    <w:rsid w:val="00471252"/>
    <w:rsid w:val="00514DAE"/>
    <w:rsid w:val="00572110"/>
    <w:rsid w:val="00832029"/>
    <w:rsid w:val="008413F9"/>
    <w:rsid w:val="00885803"/>
    <w:rsid w:val="009049D7"/>
    <w:rsid w:val="009F1700"/>
    <w:rsid w:val="00A262F5"/>
    <w:rsid w:val="00B1012E"/>
    <w:rsid w:val="00B51D05"/>
    <w:rsid w:val="00BA0244"/>
    <w:rsid w:val="00C05410"/>
    <w:rsid w:val="00CA1285"/>
    <w:rsid w:val="00D314D5"/>
    <w:rsid w:val="00E95B37"/>
    <w:rsid w:val="00E9721D"/>
    <w:rsid w:val="00F2475F"/>
    <w:rsid w:val="00F33AB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FEA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1</TotalTime>
  <Pages>2</Pages>
  <Words>422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3</cp:revision>
  <cp:lastPrinted>2013-07-02T13:06:00Z</cp:lastPrinted>
  <dcterms:created xsi:type="dcterms:W3CDTF">2013-07-02T13:08:00Z</dcterms:created>
  <dcterms:modified xsi:type="dcterms:W3CDTF">2013-07-02T13:09:00Z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